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6C" w:rsidRDefault="00713E6C" w:rsidP="00251E4B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2.2pt;margin-top:7.55pt;width:42.4pt;height:77.9pt;z-index:251658240;visibility:visible">
            <v:imagedata r:id="rId5" o:title=""/>
            <w10:wrap type="square"/>
          </v:shape>
        </w:pict>
      </w:r>
    </w:p>
    <w:p w:rsidR="00713E6C" w:rsidRDefault="00713E6C" w:rsidP="00251E4B">
      <w:pPr>
        <w:jc w:val="both"/>
        <w:rPr>
          <w:sz w:val="28"/>
          <w:szCs w:val="28"/>
        </w:rPr>
      </w:pPr>
    </w:p>
    <w:p w:rsidR="00713E6C" w:rsidRPr="003E1AAA" w:rsidRDefault="00713E6C" w:rsidP="00251E4B">
      <w:pPr>
        <w:jc w:val="both"/>
        <w:rPr>
          <w:sz w:val="28"/>
          <w:szCs w:val="28"/>
        </w:rPr>
      </w:pPr>
    </w:p>
    <w:p w:rsidR="00713E6C" w:rsidRDefault="00713E6C" w:rsidP="00251E4B">
      <w:pPr>
        <w:jc w:val="center"/>
        <w:rPr>
          <w:sz w:val="28"/>
          <w:szCs w:val="28"/>
        </w:rPr>
      </w:pPr>
    </w:p>
    <w:p w:rsidR="00713E6C" w:rsidRDefault="00713E6C" w:rsidP="00251E4B">
      <w:pPr>
        <w:jc w:val="center"/>
        <w:rPr>
          <w:sz w:val="28"/>
          <w:szCs w:val="28"/>
        </w:rPr>
      </w:pPr>
    </w:p>
    <w:p w:rsidR="00713E6C" w:rsidRDefault="00713E6C" w:rsidP="00926D7B">
      <w:pPr>
        <w:ind w:left="2832" w:firstLine="708"/>
        <w:rPr>
          <w:b/>
          <w:bCs/>
          <w:sz w:val="28"/>
          <w:szCs w:val="28"/>
        </w:rPr>
      </w:pPr>
    </w:p>
    <w:p w:rsidR="00713E6C" w:rsidRPr="00926D7B" w:rsidRDefault="00713E6C" w:rsidP="00926D7B">
      <w:pPr>
        <w:ind w:left="2832" w:firstLine="708"/>
        <w:rPr>
          <w:b/>
          <w:bCs/>
          <w:sz w:val="28"/>
          <w:szCs w:val="28"/>
        </w:rPr>
      </w:pPr>
      <w:r w:rsidRPr="00926D7B">
        <w:rPr>
          <w:b/>
          <w:bCs/>
          <w:sz w:val="28"/>
          <w:szCs w:val="28"/>
        </w:rPr>
        <w:t>АДМИНИСТРАЦИЯ</w:t>
      </w:r>
    </w:p>
    <w:p w:rsidR="00713E6C" w:rsidRDefault="00713E6C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ПОКРОВСКОГО СЕЛЬСКОГО ПОСЕЛЕНИЯ</w:t>
      </w:r>
    </w:p>
    <w:p w:rsidR="00713E6C" w:rsidRDefault="00713E6C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713E6C" w:rsidRDefault="00713E6C" w:rsidP="00251E4B">
      <w:pPr>
        <w:jc w:val="center"/>
        <w:rPr>
          <w:b/>
          <w:bCs/>
          <w:sz w:val="28"/>
          <w:szCs w:val="28"/>
        </w:rPr>
      </w:pPr>
    </w:p>
    <w:p w:rsidR="00713E6C" w:rsidRDefault="00713E6C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13E6C" w:rsidRDefault="00713E6C" w:rsidP="00251E4B">
      <w:pPr>
        <w:jc w:val="both"/>
        <w:rPr>
          <w:b/>
          <w:bCs/>
          <w:sz w:val="28"/>
          <w:szCs w:val="28"/>
        </w:rPr>
      </w:pPr>
    </w:p>
    <w:p w:rsidR="00713E6C" w:rsidRDefault="00713E6C" w:rsidP="00251E4B">
      <w:pPr>
        <w:jc w:val="center"/>
        <w:rPr>
          <w:sz w:val="28"/>
          <w:szCs w:val="28"/>
        </w:rPr>
      </w:pPr>
    </w:p>
    <w:p w:rsidR="00713E6C" w:rsidRPr="00995E50" w:rsidRDefault="00713E6C" w:rsidP="00995E50">
      <w:pPr>
        <w:rPr>
          <w:sz w:val="28"/>
          <w:szCs w:val="28"/>
        </w:rPr>
      </w:pPr>
      <w:r w:rsidRPr="00995E50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31 </w:t>
      </w:r>
      <w:r w:rsidRPr="00995E50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</w:t>
      </w:r>
      <w:r w:rsidRPr="00995E50">
        <w:rPr>
          <w:b/>
          <w:bCs/>
          <w:sz w:val="28"/>
          <w:szCs w:val="28"/>
        </w:rPr>
        <w:t>2018 года</w:t>
      </w:r>
      <w:r w:rsidRPr="00995E50">
        <w:rPr>
          <w:b/>
          <w:bCs/>
          <w:sz w:val="28"/>
          <w:szCs w:val="28"/>
        </w:rPr>
        <w:tab/>
      </w:r>
      <w:r w:rsidRPr="00995E5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</w:t>
      </w:r>
      <w:r w:rsidRPr="00995E5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17</w:t>
      </w:r>
    </w:p>
    <w:p w:rsidR="00713E6C" w:rsidRPr="00995E50" w:rsidRDefault="00713E6C" w:rsidP="00251E4B">
      <w:pPr>
        <w:jc w:val="center"/>
        <w:rPr>
          <w:b/>
          <w:bCs/>
          <w:sz w:val="28"/>
          <w:szCs w:val="28"/>
        </w:rPr>
      </w:pPr>
    </w:p>
    <w:p w:rsidR="00713E6C" w:rsidRDefault="00713E6C" w:rsidP="005F329D">
      <w:pPr>
        <w:rPr>
          <w:sz w:val="28"/>
          <w:szCs w:val="28"/>
        </w:rPr>
      </w:pPr>
    </w:p>
    <w:p w:rsidR="00713E6C" w:rsidRDefault="00713E6C" w:rsidP="005F329D">
      <w:pPr>
        <w:rPr>
          <w:sz w:val="28"/>
          <w:szCs w:val="28"/>
        </w:rPr>
      </w:pPr>
    </w:p>
    <w:p w:rsidR="00713E6C" w:rsidRDefault="00713E6C" w:rsidP="009D35B5">
      <w:pPr>
        <w:rPr>
          <w:b/>
          <w:bCs/>
          <w:color w:val="3C3C3C"/>
          <w:sz w:val="28"/>
          <w:szCs w:val="28"/>
        </w:rPr>
      </w:pPr>
      <w:r w:rsidRPr="009D35B5">
        <w:rPr>
          <w:b/>
          <w:bCs/>
          <w:color w:val="3C3C3C"/>
          <w:sz w:val="28"/>
          <w:szCs w:val="28"/>
        </w:rPr>
        <w:t>О создании комиссии по координации</w:t>
      </w:r>
    </w:p>
    <w:p w:rsidR="00713E6C" w:rsidRDefault="00713E6C" w:rsidP="009D35B5">
      <w:pPr>
        <w:rPr>
          <w:b/>
          <w:bCs/>
          <w:color w:val="3C3C3C"/>
          <w:sz w:val="28"/>
          <w:szCs w:val="28"/>
        </w:rPr>
      </w:pPr>
      <w:r w:rsidRPr="009D35B5">
        <w:rPr>
          <w:b/>
          <w:bCs/>
          <w:color w:val="3C3C3C"/>
          <w:sz w:val="28"/>
          <w:szCs w:val="28"/>
        </w:rPr>
        <w:t>работы по противодействию коррупции</w:t>
      </w:r>
    </w:p>
    <w:p w:rsidR="00713E6C" w:rsidRDefault="00713E6C" w:rsidP="009D35B5">
      <w:pPr>
        <w:rPr>
          <w:color w:val="3C3C3C"/>
          <w:sz w:val="28"/>
          <w:szCs w:val="28"/>
        </w:rPr>
      </w:pPr>
    </w:p>
    <w:p w:rsidR="00713E6C" w:rsidRPr="009D35B5" w:rsidRDefault="00713E6C" w:rsidP="009D35B5">
      <w:pPr>
        <w:rPr>
          <w:color w:val="3C3C3C"/>
          <w:sz w:val="28"/>
          <w:szCs w:val="28"/>
        </w:rPr>
      </w:pPr>
    </w:p>
    <w:p w:rsidR="00713E6C" w:rsidRDefault="00713E6C" w:rsidP="00D45CCA">
      <w:pPr>
        <w:ind w:firstLine="708"/>
        <w:jc w:val="both"/>
        <w:rPr>
          <w:sz w:val="28"/>
          <w:szCs w:val="28"/>
        </w:rPr>
      </w:pPr>
      <w:r w:rsidRPr="009D35B5">
        <w:rPr>
          <w:color w:val="3C3C3C"/>
          <w:sz w:val="28"/>
          <w:szCs w:val="28"/>
        </w:rPr>
        <w:t>В соответствии с Указом Президента Российской Федерации от 15.07.2015 № 364 «О мерах по совершенствованию организации деятельности в области противодействия коррупции»</w:t>
      </w:r>
      <w:r>
        <w:rPr>
          <w:color w:val="3C3C3C"/>
          <w:sz w:val="28"/>
          <w:szCs w:val="28"/>
        </w:rPr>
        <w:t>,</w:t>
      </w:r>
      <w:r>
        <w:rPr>
          <w:sz w:val="28"/>
          <w:szCs w:val="28"/>
        </w:rPr>
        <w:t>Администрация Покровского сельского поселения Гагаринского района Смоленской области</w:t>
      </w:r>
    </w:p>
    <w:p w:rsidR="00713E6C" w:rsidRDefault="00713E6C" w:rsidP="00D45CCA">
      <w:pPr>
        <w:jc w:val="both"/>
        <w:rPr>
          <w:b/>
          <w:bCs/>
          <w:sz w:val="28"/>
          <w:szCs w:val="28"/>
        </w:rPr>
      </w:pPr>
    </w:p>
    <w:p w:rsidR="00713E6C" w:rsidRDefault="00713E6C" w:rsidP="00D45CC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713E6C" w:rsidRDefault="00713E6C" w:rsidP="009D35B5">
      <w:pPr>
        <w:spacing w:after="150"/>
        <w:ind w:firstLine="708"/>
        <w:jc w:val="both"/>
        <w:rPr>
          <w:color w:val="3C3C3C"/>
          <w:sz w:val="28"/>
          <w:szCs w:val="28"/>
        </w:rPr>
      </w:pP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</w:t>
      </w:r>
      <w:r w:rsidRPr="009D35B5">
        <w:rPr>
          <w:color w:val="3C3C3C"/>
          <w:sz w:val="28"/>
          <w:szCs w:val="28"/>
        </w:rPr>
        <w:t>. Утвердить Положение о комиссии по координации рабо</w:t>
      </w:r>
      <w:r>
        <w:rPr>
          <w:color w:val="3C3C3C"/>
          <w:sz w:val="28"/>
          <w:szCs w:val="28"/>
        </w:rPr>
        <w:t>ты по противодействию коррупции (приложение 1).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</w:t>
      </w:r>
      <w:r w:rsidRPr="009D35B5">
        <w:rPr>
          <w:color w:val="3C3C3C"/>
          <w:sz w:val="28"/>
          <w:szCs w:val="28"/>
        </w:rPr>
        <w:t>. Утвердить Состав комиссии по координации работ</w:t>
      </w:r>
      <w:r>
        <w:rPr>
          <w:color w:val="3C3C3C"/>
          <w:sz w:val="28"/>
          <w:szCs w:val="28"/>
        </w:rPr>
        <w:t>ы по противодействию коррупции (приложение 2).</w:t>
      </w:r>
    </w:p>
    <w:p w:rsidR="00713E6C" w:rsidRDefault="00713E6C" w:rsidP="00F4662B">
      <w:pPr>
        <w:ind w:left="708" w:firstLine="12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 момента принятия.</w:t>
      </w:r>
    </w:p>
    <w:p w:rsidR="00713E6C" w:rsidRDefault="00713E6C" w:rsidP="00B343C9">
      <w:pPr>
        <w:jc w:val="both"/>
        <w:rPr>
          <w:sz w:val="28"/>
          <w:szCs w:val="28"/>
        </w:rPr>
      </w:pPr>
    </w:p>
    <w:p w:rsidR="00713E6C" w:rsidRDefault="00713E6C" w:rsidP="00D45CCA">
      <w:pPr>
        <w:spacing w:after="150"/>
        <w:ind w:firstLine="708"/>
        <w:rPr>
          <w:color w:val="3C3C3C"/>
          <w:sz w:val="28"/>
          <w:szCs w:val="28"/>
        </w:rPr>
      </w:pPr>
    </w:p>
    <w:p w:rsidR="00713E6C" w:rsidRDefault="00713E6C" w:rsidP="00D45CCA">
      <w:pPr>
        <w:spacing w:after="150"/>
        <w:ind w:firstLine="708"/>
        <w:rPr>
          <w:color w:val="3C3C3C"/>
          <w:sz w:val="28"/>
          <w:szCs w:val="28"/>
        </w:rPr>
      </w:pPr>
    </w:p>
    <w:p w:rsidR="00713E6C" w:rsidRDefault="00713E6C" w:rsidP="0048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13E6C" w:rsidRDefault="00713E6C" w:rsidP="0048678C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13E6C" w:rsidRDefault="00713E6C" w:rsidP="0048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Гагаринского района </w:t>
      </w:r>
    </w:p>
    <w:p w:rsidR="00713E6C" w:rsidRDefault="00713E6C" w:rsidP="0048678C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5E50">
        <w:rPr>
          <w:sz w:val="28"/>
          <w:szCs w:val="28"/>
        </w:rPr>
        <w:t xml:space="preserve">                                    З.</w:t>
      </w:r>
      <w:r>
        <w:rPr>
          <w:sz w:val="28"/>
          <w:szCs w:val="28"/>
        </w:rPr>
        <w:t>А. Данилова</w:t>
      </w:r>
    </w:p>
    <w:p w:rsidR="00713E6C" w:rsidRDefault="00713E6C" w:rsidP="0048678C">
      <w:pPr>
        <w:jc w:val="both"/>
        <w:rPr>
          <w:sz w:val="28"/>
          <w:szCs w:val="28"/>
        </w:rPr>
      </w:pPr>
    </w:p>
    <w:p w:rsidR="00713E6C" w:rsidRDefault="00713E6C" w:rsidP="009D35B5">
      <w:pPr>
        <w:spacing w:after="150"/>
        <w:rPr>
          <w:b/>
          <w:bCs/>
          <w:color w:val="3C3C3C"/>
          <w:sz w:val="28"/>
          <w:szCs w:val="28"/>
        </w:rPr>
      </w:pPr>
    </w:p>
    <w:p w:rsidR="00713E6C" w:rsidRDefault="00713E6C" w:rsidP="009D35B5">
      <w:pPr>
        <w:spacing w:after="150"/>
        <w:rPr>
          <w:b/>
          <w:bCs/>
          <w:color w:val="3C3C3C"/>
          <w:sz w:val="28"/>
          <w:szCs w:val="28"/>
        </w:rPr>
      </w:pPr>
    </w:p>
    <w:p w:rsidR="00713E6C" w:rsidRDefault="00713E6C" w:rsidP="009D35B5">
      <w:pPr>
        <w:spacing w:after="150"/>
        <w:rPr>
          <w:b/>
          <w:bCs/>
          <w:color w:val="3C3C3C"/>
          <w:sz w:val="28"/>
          <w:szCs w:val="28"/>
        </w:rPr>
      </w:pPr>
      <w:bookmarkStart w:id="0" w:name="_GoBack"/>
      <w:bookmarkEnd w:id="0"/>
    </w:p>
    <w:p w:rsidR="00713E6C" w:rsidRDefault="00713E6C" w:rsidP="008135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713E6C" w:rsidRDefault="00713E6C" w:rsidP="008135F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13E6C" w:rsidRDefault="00713E6C" w:rsidP="008135FA">
      <w:pPr>
        <w:jc w:val="right"/>
        <w:rPr>
          <w:sz w:val="24"/>
          <w:szCs w:val="24"/>
        </w:rPr>
      </w:pPr>
      <w:r>
        <w:rPr>
          <w:sz w:val="24"/>
          <w:szCs w:val="24"/>
        </w:rPr>
        <w:t>Покровского сельского поселения</w:t>
      </w:r>
    </w:p>
    <w:p w:rsidR="00713E6C" w:rsidRDefault="00713E6C" w:rsidP="008135FA">
      <w:pPr>
        <w:jc w:val="right"/>
        <w:rPr>
          <w:sz w:val="24"/>
          <w:szCs w:val="24"/>
        </w:rPr>
      </w:pPr>
      <w:r>
        <w:rPr>
          <w:sz w:val="24"/>
          <w:szCs w:val="24"/>
        </w:rPr>
        <w:t>№ 17 от 31.08.2018 г.</w:t>
      </w:r>
    </w:p>
    <w:p w:rsidR="00713E6C" w:rsidRDefault="00713E6C" w:rsidP="009D35B5">
      <w:pPr>
        <w:spacing w:after="150"/>
        <w:rPr>
          <w:b/>
          <w:bCs/>
          <w:color w:val="3C3C3C"/>
          <w:sz w:val="28"/>
          <w:szCs w:val="28"/>
        </w:rPr>
      </w:pPr>
    </w:p>
    <w:p w:rsidR="00713E6C" w:rsidRDefault="00713E6C" w:rsidP="004F33D2">
      <w:pPr>
        <w:jc w:val="center"/>
        <w:rPr>
          <w:b/>
          <w:bCs/>
          <w:color w:val="3C3C3C"/>
          <w:sz w:val="24"/>
          <w:szCs w:val="24"/>
        </w:rPr>
      </w:pPr>
      <w:r w:rsidRPr="00246F87">
        <w:rPr>
          <w:b/>
          <w:bCs/>
          <w:color w:val="3C3C3C"/>
          <w:sz w:val="24"/>
          <w:szCs w:val="24"/>
        </w:rPr>
        <w:t>ПОЛОЖЕНИЕ</w:t>
      </w:r>
    </w:p>
    <w:p w:rsidR="00713E6C" w:rsidRDefault="00713E6C" w:rsidP="004F33D2">
      <w:pPr>
        <w:jc w:val="center"/>
        <w:rPr>
          <w:b/>
          <w:bCs/>
          <w:color w:val="3C3C3C"/>
          <w:sz w:val="24"/>
          <w:szCs w:val="24"/>
        </w:rPr>
      </w:pPr>
      <w:r w:rsidRPr="00246F87">
        <w:rPr>
          <w:b/>
          <w:bCs/>
          <w:color w:val="3C3C3C"/>
          <w:sz w:val="24"/>
          <w:szCs w:val="24"/>
        </w:rPr>
        <w:t>О КОМИССИИ ПО КООРДИНАЦИИ РАБОТЫ</w:t>
      </w:r>
    </w:p>
    <w:p w:rsidR="00713E6C" w:rsidRPr="00246F87" w:rsidRDefault="00713E6C" w:rsidP="004F33D2">
      <w:pPr>
        <w:jc w:val="center"/>
        <w:rPr>
          <w:b/>
          <w:bCs/>
          <w:color w:val="3C3C3C"/>
          <w:sz w:val="24"/>
          <w:szCs w:val="24"/>
        </w:rPr>
      </w:pPr>
      <w:r w:rsidRPr="00246F87">
        <w:rPr>
          <w:b/>
          <w:bCs/>
          <w:color w:val="3C3C3C"/>
          <w:sz w:val="24"/>
          <w:szCs w:val="24"/>
        </w:rPr>
        <w:t>ПО ПРОТИВОДЕЙСТВИЮ КОРРУПЦИИ</w:t>
      </w:r>
    </w:p>
    <w:p w:rsidR="00713E6C" w:rsidRPr="009D35B5" w:rsidRDefault="00713E6C" w:rsidP="009D35B5">
      <w:pPr>
        <w:spacing w:after="150"/>
        <w:rPr>
          <w:color w:val="3C3C3C"/>
          <w:sz w:val="28"/>
          <w:szCs w:val="28"/>
        </w:rPr>
      </w:pPr>
    </w:p>
    <w:p w:rsidR="00713E6C" w:rsidRPr="008135FA" w:rsidRDefault="00713E6C" w:rsidP="00A6272A">
      <w:pPr>
        <w:spacing w:after="150"/>
        <w:jc w:val="both"/>
        <w:rPr>
          <w:b/>
          <w:bCs/>
          <w:color w:val="3C3C3C"/>
          <w:sz w:val="28"/>
          <w:szCs w:val="28"/>
        </w:rPr>
      </w:pPr>
      <w:r w:rsidRPr="008135FA">
        <w:rPr>
          <w:b/>
          <w:bCs/>
          <w:color w:val="3C3C3C"/>
          <w:sz w:val="28"/>
          <w:szCs w:val="28"/>
        </w:rPr>
        <w:t>I. Общие положения</w:t>
      </w:r>
    </w:p>
    <w:p w:rsidR="00713E6C" w:rsidRDefault="00713E6C" w:rsidP="00A6272A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1. Комиссия по координации работы по противодействию коррупции (далее - комиссия) является постоянно</w:t>
      </w:r>
      <w:r>
        <w:rPr>
          <w:color w:val="3C3C3C"/>
          <w:sz w:val="28"/>
          <w:szCs w:val="28"/>
        </w:rPr>
        <w:t xml:space="preserve"> действующим координационным органом при Главе муниципального образования Покровское сельское поселение Гагаринского района Смоленской области</w:t>
      </w:r>
      <w:r w:rsidRPr="009D35B5">
        <w:rPr>
          <w:color w:val="3C3C3C"/>
          <w:sz w:val="28"/>
          <w:szCs w:val="28"/>
        </w:rPr>
        <w:t>.</w:t>
      </w:r>
    </w:p>
    <w:p w:rsidR="00713E6C" w:rsidRDefault="00713E6C" w:rsidP="00A6272A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 xml:space="preserve">2. Комиссия в своей деятельности руководствуется Конституцией </w:t>
      </w:r>
      <w:r>
        <w:rPr>
          <w:color w:val="3C3C3C"/>
          <w:sz w:val="28"/>
          <w:szCs w:val="28"/>
        </w:rPr>
        <w:t>Рос</w:t>
      </w:r>
      <w:r w:rsidRPr="009D35B5">
        <w:rPr>
          <w:color w:val="3C3C3C"/>
          <w:sz w:val="28"/>
          <w:szCs w:val="28"/>
        </w:rPr>
        <w:t>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</w:t>
      </w:r>
      <w:r>
        <w:rPr>
          <w:color w:val="3C3C3C"/>
          <w:sz w:val="28"/>
          <w:szCs w:val="28"/>
        </w:rPr>
        <w:t xml:space="preserve">ыми правовыми актами Российской </w:t>
      </w:r>
      <w:r w:rsidRPr="009D35B5">
        <w:rPr>
          <w:color w:val="3C3C3C"/>
          <w:sz w:val="28"/>
          <w:szCs w:val="28"/>
        </w:rPr>
        <w:t>Федерации, нормативным</w:t>
      </w:r>
      <w:r>
        <w:rPr>
          <w:color w:val="3C3C3C"/>
          <w:sz w:val="28"/>
          <w:szCs w:val="28"/>
        </w:rPr>
        <w:t>и правовыми актами Смоленской</w:t>
      </w:r>
      <w:r w:rsidRPr="009D35B5">
        <w:rPr>
          <w:color w:val="3C3C3C"/>
          <w:sz w:val="28"/>
          <w:szCs w:val="28"/>
        </w:rPr>
        <w:t xml:space="preserve"> области, муниципальными нормативными правовыми актами, а также положением о комиссии</w:t>
      </w:r>
      <w:r>
        <w:rPr>
          <w:color w:val="3C3C3C"/>
          <w:sz w:val="28"/>
          <w:szCs w:val="28"/>
        </w:rPr>
        <w:t>.</w:t>
      </w:r>
    </w:p>
    <w:p w:rsidR="00713E6C" w:rsidRPr="009D35B5" w:rsidRDefault="00713E6C" w:rsidP="00A6272A">
      <w:pPr>
        <w:ind w:firstLine="708"/>
        <w:jc w:val="both"/>
        <w:rPr>
          <w:color w:val="3C3C3C"/>
          <w:sz w:val="28"/>
          <w:szCs w:val="28"/>
        </w:rPr>
      </w:pPr>
    </w:p>
    <w:p w:rsidR="00713E6C" w:rsidRPr="008135FA" w:rsidRDefault="00713E6C" w:rsidP="00A6272A">
      <w:pPr>
        <w:jc w:val="both"/>
        <w:rPr>
          <w:b/>
          <w:bCs/>
          <w:color w:val="3C3C3C"/>
          <w:sz w:val="28"/>
          <w:szCs w:val="28"/>
        </w:rPr>
      </w:pPr>
      <w:r w:rsidRPr="008135FA">
        <w:rPr>
          <w:b/>
          <w:bCs/>
          <w:color w:val="3C3C3C"/>
          <w:sz w:val="28"/>
          <w:szCs w:val="28"/>
        </w:rPr>
        <w:t>II. Основные задачи комиссии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</w:t>
      </w:r>
      <w:r w:rsidRPr="009D35B5">
        <w:rPr>
          <w:color w:val="3C3C3C"/>
          <w:sz w:val="28"/>
          <w:szCs w:val="28"/>
        </w:rPr>
        <w:t>. Основными задачами комиссии являются: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а) обеспечение исполнения решений комиссии по координации работы по противодействию ко</w:t>
      </w:r>
      <w:r>
        <w:rPr>
          <w:color w:val="3C3C3C"/>
          <w:sz w:val="28"/>
          <w:szCs w:val="28"/>
        </w:rPr>
        <w:t xml:space="preserve">ррупции на территории Покровского сельского поселения Гагаринского района Смоленской </w:t>
      </w:r>
      <w:r w:rsidRPr="009D35B5">
        <w:rPr>
          <w:color w:val="3C3C3C"/>
          <w:sz w:val="28"/>
          <w:szCs w:val="28"/>
        </w:rPr>
        <w:t>области;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б) подготовка предложений о реализации государственной политики в области противодействия коррупции;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в) обеспечение координации деятельности органов местного самоуправления по реализации государственной политики в области противодействия коррупции;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г) обеспечение согласованных действий органов местного самоуправления, а также их взаимодействие с территориальными органами исполнительной власти области реализации мер по проти</w:t>
      </w:r>
      <w:r>
        <w:rPr>
          <w:color w:val="3C3C3C"/>
          <w:sz w:val="28"/>
          <w:szCs w:val="28"/>
        </w:rPr>
        <w:t>водействию коррупции в Гагаринском</w:t>
      </w:r>
      <w:r w:rsidRPr="009D35B5">
        <w:rPr>
          <w:color w:val="3C3C3C"/>
          <w:sz w:val="28"/>
          <w:szCs w:val="28"/>
        </w:rPr>
        <w:t xml:space="preserve"> районе</w:t>
      </w:r>
      <w:r>
        <w:rPr>
          <w:color w:val="3C3C3C"/>
          <w:sz w:val="28"/>
          <w:szCs w:val="28"/>
        </w:rPr>
        <w:t xml:space="preserve"> Смоленской области</w:t>
      </w:r>
      <w:r w:rsidRPr="009D35B5">
        <w:rPr>
          <w:color w:val="3C3C3C"/>
          <w:sz w:val="28"/>
          <w:szCs w:val="28"/>
        </w:rPr>
        <w:t>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д</w:t>
      </w:r>
      <w:r w:rsidRPr="009D35B5">
        <w:rPr>
          <w:color w:val="3C3C3C"/>
          <w:sz w:val="28"/>
          <w:szCs w:val="28"/>
        </w:rPr>
        <w:t>) обеспечение взаимодействия органов мес</w:t>
      </w:r>
      <w:r>
        <w:rPr>
          <w:color w:val="3C3C3C"/>
          <w:sz w:val="28"/>
          <w:szCs w:val="28"/>
        </w:rPr>
        <w:t>тного самоуправления Покровского сельского</w:t>
      </w:r>
      <w:r w:rsidRPr="009D35B5">
        <w:rPr>
          <w:color w:val="3C3C3C"/>
          <w:sz w:val="28"/>
          <w:szCs w:val="28"/>
        </w:rPr>
        <w:t xml:space="preserve"> поселения </w:t>
      </w:r>
      <w:r>
        <w:rPr>
          <w:color w:val="3C3C3C"/>
          <w:sz w:val="28"/>
          <w:szCs w:val="28"/>
        </w:rPr>
        <w:t xml:space="preserve">Гагаринского района Смоленской области </w:t>
      </w:r>
      <w:r w:rsidRPr="009D35B5">
        <w:rPr>
          <w:color w:val="3C3C3C"/>
          <w:sz w:val="28"/>
          <w:szCs w:val="28"/>
        </w:rPr>
        <w:t>с гражданами, институтами гражданского общества, средствами массовой информации, научными организациями по вопросам противодействия коррупции;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 xml:space="preserve">е) информирование общественности о проводимой органами местного </w:t>
      </w:r>
      <w:r>
        <w:rPr>
          <w:color w:val="3C3C3C"/>
          <w:sz w:val="28"/>
          <w:szCs w:val="28"/>
        </w:rPr>
        <w:t xml:space="preserve">самоуправления Покровского сельского поселения Гагаринского района Смоленской области </w:t>
      </w:r>
      <w:r w:rsidRPr="009D35B5">
        <w:rPr>
          <w:color w:val="3C3C3C"/>
          <w:sz w:val="28"/>
          <w:szCs w:val="28"/>
        </w:rPr>
        <w:t>работе по противодействию коррупции.</w:t>
      </w:r>
    </w:p>
    <w:p w:rsidR="00713E6C" w:rsidRPr="00A6272A" w:rsidRDefault="00713E6C" w:rsidP="004F33D2">
      <w:pPr>
        <w:ind w:firstLine="708"/>
        <w:jc w:val="both"/>
        <w:rPr>
          <w:color w:val="3C3C3C"/>
          <w:sz w:val="28"/>
          <w:szCs w:val="28"/>
        </w:rPr>
      </w:pPr>
    </w:p>
    <w:p w:rsidR="00713E6C" w:rsidRPr="008135FA" w:rsidRDefault="00713E6C" w:rsidP="004F33D2">
      <w:pPr>
        <w:jc w:val="both"/>
        <w:rPr>
          <w:b/>
          <w:bCs/>
          <w:color w:val="3C3C3C"/>
          <w:sz w:val="28"/>
          <w:szCs w:val="28"/>
        </w:rPr>
      </w:pPr>
      <w:r w:rsidRPr="008135FA">
        <w:rPr>
          <w:b/>
          <w:bCs/>
          <w:color w:val="3C3C3C"/>
          <w:sz w:val="28"/>
          <w:szCs w:val="28"/>
        </w:rPr>
        <w:t>III. Полномочия комиссии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</w:t>
      </w:r>
      <w:r w:rsidRPr="009D35B5">
        <w:rPr>
          <w:color w:val="3C3C3C"/>
          <w:sz w:val="28"/>
          <w:szCs w:val="28"/>
        </w:rPr>
        <w:t>. Комиссия в целях выполнения возложенных на нее задач осуществляет следующие полномочия: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а) разрабатывает меры по противодействию коррупции, а также по устранению причин и условий, порождающих коррупцию;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б)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д) </w:t>
      </w:r>
      <w:r w:rsidRPr="009D35B5">
        <w:rPr>
          <w:color w:val="3C3C3C"/>
          <w:sz w:val="28"/>
          <w:szCs w:val="28"/>
        </w:rPr>
        <w:t>организует:</w:t>
      </w:r>
      <w:r>
        <w:rPr>
          <w:color w:val="3C3C3C"/>
          <w:sz w:val="28"/>
          <w:szCs w:val="28"/>
        </w:rPr>
        <w:t xml:space="preserve"> </w:t>
      </w:r>
      <w:r w:rsidRPr="009D35B5">
        <w:rPr>
          <w:color w:val="3C3C3C"/>
          <w:sz w:val="28"/>
          <w:szCs w:val="28"/>
        </w:rPr>
        <w:t>подготовку проектов нормативных правовых актов органов местного самоуправления по вопросам противодействия коррупции;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разработку плана противодействия коррупции в органах ме</w:t>
      </w:r>
      <w:r>
        <w:rPr>
          <w:color w:val="3C3C3C"/>
          <w:sz w:val="28"/>
          <w:szCs w:val="28"/>
        </w:rPr>
        <w:t>стного самоуправления Покровского сельского</w:t>
      </w:r>
      <w:r w:rsidRPr="009D35B5">
        <w:rPr>
          <w:color w:val="3C3C3C"/>
          <w:sz w:val="28"/>
          <w:szCs w:val="28"/>
        </w:rPr>
        <w:t xml:space="preserve"> поселения, а также контроль за его реализацией, в том числе путем мониторинга эффективности реализации мер по противодействию коррупции, предусмотренных этим планом;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г) рассматривает вопросы, касающ</w:t>
      </w:r>
      <w:r>
        <w:rPr>
          <w:color w:val="3C3C3C"/>
          <w:sz w:val="28"/>
          <w:szCs w:val="28"/>
        </w:rPr>
        <w:t>иеся соблюдения лицами, замещаю</w:t>
      </w:r>
      <w:r w:rsidRPr="009D35B5">
        <w:rPr>
          <w:color w:val="3C3C3C"/>
          <w:sz w:val="28"/>
          <w:szCs w:val="28"/>
        </w:rPr>
        <w:t>щими муниципальные должности в</w:t>
      </w:r>
      <w:r>
        <w:rPr>
          <w:color w:val="3C3C3C"/>
          <w:sz w:val="28"/>
          <w:szCs w:val="28"/>
        </w:rPr>
        <w:t xml:space="preserve"> Администрации Покровского</w:t>
      </w:r>
      <w:r w:rsidRPr="009D35B5">
        <w:rPr>
          <w:color w:val="3C3C3C"/>
          <w:sz w:val="28"/>
          <w:szCs w:val="28"/>
        </w:rPr>
        <w:t xml:space="preserve"> сельского по</w:t>
      </w:r>
      <w:r>
        <w:rPr>
          <w:color w:val="3C3C3C"/>
          <w:sz w:val="28"/>
          <w:szCs w:val="28"/>
        </w:rPr>
        <w:t>селения в области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D35B5">
        <w:rPr>
          <w:color w:val="3C3C3C"/>
          <w:sz w:val="28"/>
          <w:szCs w:val="28"/>
        </w:rPr>
        <w:t>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 причин и условий, порождающих коррупцию, создающих административные барьеры;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е) оказывает содействие развитию общественного контроля за реализацией плана по противодействию коррупции;</w:t>
      </w:r>
    </w:p>
    <w:p w:rsidR="00713E6C" w:rsidRPr="009D35B5" w:rsidRDefault="00713E6C" w:rsidP="004F33D2">
      <w:pPr>
        <w:ind w:firstLine="708"/>
        <w:jc w:val="both"/>
        <w:rPr>
          <w:color w:val="3C3C3C"/>
          <w:sz w:val="28"/>
          <w:szCs w:val="28"/>
        </w:rPr>
      </w:pPr>
    </w:p>
    <w:p w:rsidR="00713E6C" w:rsidRPr="00F62C43" w:rsidRDefault="00713E6C" w:rsidP="004F33D2">
      <w:pPr>
        <w:jc w:val="both"/>
        <w:rPr>
          <w:b/>
          <w:bCs/>
          <w:color w:val="3C3C3C"/>
          <w:sz w:val="28"/>
          <w:szCs w:val="28"/>
        </w:rPr>
      </w:pPr>
      <w:r w:rsidRPr="00F62C43">
        <w:rPr>
          <w:b/>
          <w:bCs/>
          <w:color w:val="3C3C3C"/>
          <w:sz w:val="28"/>
          <w:szCs w:val="28"/>
        </w:rPr>
        <w:t>1V. Организация деятельности комиссии и порядок ее работы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</w:t>
      </w:r>
      <w:r w:rsidRPr="009D35B5">
        <w:rPr>
          <w:color w:val="3C3C3C"/>
          <w:sz w:val="28"/>
          <w:szCs w:val="28"/>
        </w:rPr>
        <w:t>. Работа комиссии осуществляется</w:t>
      </w:r>
      <w:r>
        <w:rPr>
          <w:color w:val="3C3C3C"/>
          <w:sz w:val="28"/>
          <w:szCs w:val="28"/>
        </w:rPr>
        <w:t xml:space="preserve"> на плановой основе.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</w:t>
      </w:r>
      <w:r w:rsidRPr="009D35B5">
        <w:rPr>
          <w:color w:val="3C3C3C"/>
          <w:sz w:val="28"/>
          <w:szCs w:val="28"/>
        </w:rPr>
        <w:t>. Заседания комиссии ведет председатель комиссии или по его п</w:t>
      </w:r>
      <w:r>
        <w:rPr>
          <w:color w:val="3C3C3C"/>
          <w:sz w:val="28"/>
          <w:szCs w:val="28"/>
        </w:rPr>
        <w:t>ору</w:t>
      </w:r>
      <w:r w:rsidRPr="009D35B5">
        <w:rPr>
          <w:color w:val="3C3C3C"/>
          <w:sz w:val="28"/>
          <w:szCs w:val="28"/>
        </w:rPr>
        <w:t>чению заместитель председателя комиссии.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Pr="009D35B5">
        <w:rPr>
          <w:color w:val="3C3C3C"/>
          <w:sz w:val="28"/>
          <w:szCs w:val="28"/>
        </w:rPr>
        <w:t>. Заседания комиссии проводятся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</w:t>
      </w:r>
      <w:r>
        <w:rPr>
          <w:color w:val="3C3C3C"/>
          <w:sz w:val="28"/>
          <w:szCs w:val="28"/>
        </w:rPr>
        <w:t>очередные заседания комиссии.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</w:t>
      </w:r>
      <w:r w:rsidRPr="009D35B5">
        <w:rPr>
          <w:color w:val="3C3C3C"/>
          <w:sz w:val="28"/>
          <w:szCs w:val="28"/>
        </w:rPr>
        <w:t>. Заседания комиссии проводятся открыто (разрешается присутствие лиц, не являющихся членами комиссии).</w:t>
      </w:r>
      <w:r>
        <w:rPr>
          <w:color w:val="3C3C3C"/>
          <w:sz w:val="28"/>
          <w:szCs w:val="28"/>
        </w:rPr>
        <w:t xml:space="preserve"> В целях обеспечения конфиденци</w:t>
      </w:r>
      <w:r w:rsidRPr="009D35B5">
        <w:rPr>
          <w:color w:val="3C3C3C"/>
          <w:sz w:val="28"/>
          <w:szCs w:val="28"/>
        </w:rPr>
        <w:t xml:space="preserve">альности при рассмотрении соответствующих вопросов </w:t>
      </w:r>
      <w:r>
        <w:rPr>
          <w:color w:val="3C3C3C"/>
          <w:sz w:val="28"/>
          <w:szCs w:val="28"/>
        </w:rPr>
        <w:t>председателем ко</w:t>
      </w:r>
      <w:r w:rsidRPr="009D35B5">
        <w:rPr>
          <w:color w:val="3C3C3C"/>
          <w:sz w:val="28"/>
          <w:szCs w:val="28"/>
        </w:rPr>
        <w:t>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</w:t>
      </w:r>
      <w:r>
        <w:rPr>
          <w:color w:val="3C3C3C"/>
          <w:sz w:val="28"/>
          <w:szCs w:val="28"/>
        </w:rPr>
        <w:t>е лица).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5</w:t>
      </w:r>
      <w:r w:rsidRPr="009D35B5">
        <w:rPr>
          <w:color w:val="3C3C3C"/>
          <w:sz w:val="28"/>
          <w:szCs w:val="28"/>
        </w:rPr>
        <w:t>. Решения комиссии оформляются протоколом, который подписывается председ</w:t>
      </w:r>
      <w:r>
        <w:rPr>
          <w:color w:val="3C3C3C"/>
          <w:sz w:val="28"/>
          <w:szCs w:val="28"/>
        </w:rPr>
        <w:t>ателем и секретарем комиссии.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6</w:t>
      </w:r>
      <w:r w:rsidRPr="009D35B5">
        <w:rPr>
          <w:color w:val="3C3C3C"/>
          <w:sz w:val="28"/>
          <w:szCs w:val="28"/>
        </w:rPr>
        <w:t>. Для реализации решений комиссии могут издаваться муниципальные акты, а также дав</w:t>
      </w:r>
      <w:r>
        <w:rPr>
          <w:color w:val="3C3C3C"/>
          <w:sz w:val="28"/>
          <w:szCs w:val="28"/>
        </w:rPr>
        <w:t>аться поручения Главы Покровского сельского поселения.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7</w:t>
      </w:r>
      <w:r w:rsidRPr="009D35B5">
        <w:rPr>
          <w:color w:val="3C3C3C"/>
          <w:sz w:val="28"/>
          <w:szCs w:val="28"/>
        </w:rPr>
        <w:t>. По решению комиссии из числа членов комиссии или уполномоченных ими представителей, а также из числа представителей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8</w:t>
      </w:r>
      <w:r w:rsidRPr="009D35B5">
        <w:rPr>
          <w:color w:val="3C3C3C"/>
          <w:sz w:val="28"/>
          <w:szCs w:val="28"/>
        </w:rPr>
        <w:t>. Председатель комиссии: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а) осуществляет общее руководство деятельностью комиссии;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б) утверждает план работы комиссии (ежегодный план);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в) утверждает повестку дня очередного заседания комиссии;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г) дает поручения в рамках своих полномочий членам комиссии;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д) представляет комиссию в отношениях с государственными органами исполнительной власти области, органами местного самоуправления, организациями и гражданами по вопросам, относя</w:t>
      </w:r>
      <w:r>
        <w:rPr>
          <w:color w:val="3C3C3C"/>
          <w:sz w:val="28"/>
          <w:szCs w:val="28"/>
        </w:rPr>
        <w:t>щимся к компетенции комиссии.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9</w:t>
      </w:r>
      <w:r w:rsidRPr="009D35B5">
        <w:rPr>
          <w:color w:val="3C3C3C"/>
          <w:sz w:val="28"/>
          <w:szCs w:val="28"/>
        </w:rPr>
        <w:t xml:space="preserve">. Обеспечение деятельности комиссии, подготовку материалов к заседаниям комиссии и контроль за исполнением принятых ею </w:t>
      </w:r>
      <w:r>
        <w:rPr>
          <w:color w:val="3C3C3C"/>
          <w:sz w:val="28"/>
          <w:szCs w:val="28"/>
        </w:rPr>
        <w:t xml:space="preserve">решений осуществляет </w:t>
      </w:r>
      <w:r w:rsidRPr="009D35B5">
        <w:rPr>
          <w:color w:val="3C3C3C"/>
          <w:sz w:val="28"/>
          <w:szCs w:val="28"/>
        </w:rPr>
        <w:t>Г</w:t>
      </w:r>
      <w:r>
        <w:rPr>
          <w:color w:val="3C3C3C"/>
          <w:sz w:val="28"/>
          <w:szCs w:val="28"/>
        </w:rPr>
        <w:t>лава муниципального образования.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10</w:t>
      </w:r>
      <w:r w:rsidRPr="009D35B5">
        <w:rPr>
          <w:color w:val="3C3C3C"/>
          <w:sz w:val="28"/>
          <w:szCs w:val="28"/>
        </w:rPr>
        <w:t>. Секретарь комиссии: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в) оформляет протоколы заседаний комиссии;</w:t>
      </w:r>
    </w:p>
    <w:p w:rsidR="00713E6C" w:rsidRDefault="00713E6C" w:rsidP="004F33D2">
      <w:pPr>
        <w:ind w:firstLine="708"/>
        <w:jc w:val="both"/>
        <w:rPr>
          <w:color w:val="3C3C3C"/>
          <w:sz w:val="28"/>
          <w:szCs w:val="28"/>
        </w:rPr>
      </w:pPr>
      <w:r w:rsidRPr="009D35B5">
        <w:rPr>
          <w:color w:val="3C3C3C"/>
          <w:sz w:val="28"/>
          <w:szCs w:val="28"/>
        </w:rPr>
        <w:t>г) организует выполнение поручений председателя комиссии, данных по ре</w:t>
      </w:r>
      <w:r>
        <w:rPr>
          <w:color w:val="3C3C3C"/>
          <w:sz w:val="28"/>
          <w:szCs w:val="28"/>
        </w:rPr>
        <w:t>зультатам заседаний комиссии.</w:t>
      </w:r>
    </w:p>
    <w:p w:rsidR="00713E6C" w:rsidRDefault="00713E6C" w:rsidP="004F33D2">
      <w:pPr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255FA8">
      <w:pPr>
        <w:jc w:val="right"/>
        <w:rPr>
          <w:color w:val="3C3C3C"/>
          <w:sz w:val="28"/>
          <w:szCs w:val="28"/>
        </w:rPr>
      </w:pPr>
    </w:p>
    <w:p w:rsidR="00713E6C" w:rsidRDefault="00713E6C" w:rsidP="00A6272A">
      <w:pPr>
        <w:jc w:val="right"/>
        <w:rPr>
          <w:color w:val="3C3C3C"/>
          <w:sz w:val="28"/>
          <w:szCs w:val="28"/>
        </w:rPr>
      </w:pPr>
    </w:p>
    <w:p w:rsidR="00713E6C" w:rsidRDefault="00713E6C" w:rsidP="004F33D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13E6C" w:rsidRDefault="00713E6C" w:rsidP="004F33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13E6C" w:rsidRDefault="00713E6C" w:rsidP="004F33D2">
      <w:pPr>
        <w:jc w:val="right"/>
        <w:rPr>
          <w:sz w:val="24"/>
          <w:szCs w:val="24"/>
        </w:rPr>
      </w:pPr>
      <w:r>
        <w:rPr>
          <w:sz w:val="24"/>
          <w:szCs w:val="24"/>
        </w:rPr>
        <w:t>Покровского сельского поселения</w:t>
      </w:r>
      <w:r>
        <w:rPr>
          <w:sz w:val="24"/>
          <w:szCs w:val="24"/>
        </w:rPr>
        <w:br/>
        <w:t>№ 17 от 31.08.2018 г.</w:t>
      </w:r>
    </w:p>
    <w:p w:rsidR="00713E6C" w:rsidRDefault="00713E6C" w:rsidP="004F33D2">
      <w:pPr>
        <w:spacing w:after="150"/>
        <w:rPr>
          <w:b/>
          <w:bCs/>
          <w:color w:val="3C3C3C"/>
          <w:sz w:val="28"/>
          <w:szCs w:val="28"/>
        </w:rPr>
      </w:pPr>
    </w:p>
    <w:p w:rsidR="00713E6C" w:rsidRDefault="00713E6C" w:rsidP="00255FA8">
      <w:pPr>
        <w:spacing w:after="150"/>
        <w:rPr>
          <w:b/>
          <w:bCs/>
          <w:color w:val="3C3C3C"/>
          <w:sz w:val="28"/>
          <w:szCs w:val="28"/>
        </w:rPr>
      </w:pPr>
    </w:p>
    <w:p w:rsidR="00713E6C" w:rsidRDefault="00713E6C" w:rsidP="00D035A4">
      <w:pPr>
        <w:spacing w:after="150"/>
        <w:rPr>
          <w:color w:val="3C3C3C"/>
          <w:sz w:val="28"/>
          <w:szCs w:val="28"/>
        </w:rPr>
      </w:pPr>
    </w:p>
    <w:p w:rsidR="00713E6C" w:rsidRDefault="00713E6C" w:rsidP="004F33D2">
      <w:pPr>
        <w:jc w:val="center"/>
        <w:rPr>
          <w:b/>
          <w:bCs/>
          <w:color w:val="3C3C3C"/>
          <w:sz w:val="28"/>
          <w:szCs w:val="28"/>
        </w:rPr>
      </w:pPr>
      <w:r w:rsidRPr="009D35B5">
        <w:rPr>
          <w:b/>
          <w:bCs/>
          <w:color w:val="3C3C3C"/>
          <w:sz w:val="28"/>
          <w:szCs w:val="28"/>
        </w:rPr>
        <w:t>СОСТАВ</w:t>
      </w:r>
    </w:p>
    <w:p w:rsidR="00713E6C" w:rsidRDefault="00713E6C" w:rsidP="004F33D2">
      <w:pPr>
        <w:jc w:val="center"/>
        <w:rPr>
          <w:b/>
          <w:bCs/>
          <w:color w:val="3C3C3C"/>
          <w:sz w:val="28"/>
          <w:szCs w:val="28"/>
        </w:rPr>
      </w:pPr>
      <w:r w:rsidRPr="009D35B5">
        <w:rPr>
          <w:b/>
          <w:bCs/>
          <w:color w:val="3C3C3C"/>
          <w:sz w:val="28"/>
          <w:szCs w:val="28"/>
        </w:rPr>
        <w:t>комиссии по координации работы по противодействию коррупции</w:t>
      </w:r>
    </w:p>
    <w:p w:rsidR="00713E6C" w:rsidRPr="009D35B5" w:rsidRDefault="00713E6C" w:rsidP="00FA64AE">
      <w:pPr>
        <w:spacing w:after="150"/>
        <w:jc w:val="center"/>
        <w:rPr>
          <w:color w:val="3C3C3C"/>
          <w:sz w:val="28"/>
          <w:szCs w:val="28"/>
        </w:rPr>
      </w:pPr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2520"/>
        <w:gridCol w:w="420"/>
        <w:gridCol w:w="6660"/>
      </w:tblGrid>
      <w:tr w:rsidR="00713E6C" w:rsidRPr="009D35B5">
        <w:trPr>
          <w:jc w:val="center"/>
        </w:trPr>
        <w:tc>
          <w:tcPr>
            <w:tcW w:w="20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6C" w:rsidRPr="009D35B5" w:rsidRDefault="00713E6C" w:rsidP="004F33D2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Абрамова Л.Б.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6C" w:rsidRPr="009D35B5" w:rsidRDefault="00713E6C" w:rsidP="009D35B5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-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3E6C" w:rsidRPr="009D35B5" w:rsidRDefault="00713E6C" w:rsidP="009D35B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</w:t>
            </w:r>
            <w:r w:rsidRPr="009D35B5">
              <w:rPr>
                <w:sz w:val="28"/>
                <w:szCs w:val="28"/>
              </w:rPr>
              <w:t>, председатель комиссии</w:t>
            </w:r>
          </w:p>
        </w:tc>
      </w:tr>
      <w:tr w:rsidR="00713E6C" w:rsidRPr="009D35B5">
        <w:trPr>
          <w:jc w:val="center"/>
        </w:trPr>
        <w:tc>
          <w:tcPr>
            <w:tcW w:w="20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6C" w:rsidRPr="009D35B5" w:rsidRDefault="00713E6C" w:rsidP="009D35B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Петрова Н.А.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6C" w:rsidRPr="009D35B5" w:rsidRDefault="00713E6C" w:rsidP="009D35B5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-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3E6C" w:rsidRPr="009D35B5" w:rsidRDefault="00713E6C" w:rsidP="009D35B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</w:t>
            </w:r>
            <w:r w:rsidRPr="009D35B5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713E6C" w:rsidRPr="009D35B5">
        <w:trPr>
          <w:jc w:val="center"/>
        </w:trPr>
        <w:tc>
          <w:tcPr>
            <w:tcW w:w="20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6C" w:rsidRPr="009D35B5" w:rsidRDefault="00713E6C" w:rsidP="009D35B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Ю.В.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6C" w:rsidRPr="009D35B5" w:rsidRDefault="00713E6C" w:rsidP="009D35B5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-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3E6C" w:rsidRPr="009D35B5" w:rsidRDefault="00713E6C" w:rsidP="004F33D2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Ст.менеджер Администрации</w:t>
            </w:r>
            <w:r w:rsidRPr="009D35B5">
              <w:rPr>
                <w:sz w:val="28"/>
                <w:szCs w:val="28"/>
              </w:rPr>
              <w:t>, секретарь комиссии</w:t>
            </w:r>
          </w:p>
        </w:tc>
      </w:tr>
      <w:tr w:rsidR="00713E6C" w:rsidRPr="009D35B5">
        <w:trPr>
          <w:jc w:val="center"/>
        </w:trPr>
        <w:tc>
          <w:tcPr>
            <w:tcW w:w="768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713E6C" w:rsidRPr="009D35B5" w:rsidRDefault="00713E6C" w:rsidP="004F33D2">
            <w:pPr>
              <w:spacing w:after="150"/>
              <w:jc w:val="center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Члены комиссии:</w:t>
            </w:r>
          </w:p>
        </w:tc>
      </w:tr>
      <w:tr w:rsidR="00713E6C" w:rsidRPr="009D35B5">
        <w:trPr>
          <w:jc w:val="center"/>
        </w:trPr>
        <w:tc>
          <w:tcPr>
            <w:tcW w:w="20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6C" w:rsidRPr="009D35B5" w:rsidRDefault="00713E6C" w:rsidP="004F33D2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Сорочина Н.А.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6C" w:rsidRPr="009D35B5" w:rsidRDefault="00713E6C" w:rsidP="009D35B5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-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3E6C" w:rsidRPr="009D35B5" w:rsidRDefault="00713E6C" w:rsidP="004F33D2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путат Совета депутатов</w:t>
            </w:r>
          </w:p>
        </w:tc>
      </w:tr>
      <w:tr w:rsidR="00713E6C" w:rsidRPr="009D35B5">
        <w:trPr>
          <w:jc w:val="center"/>
        </w:trPr>
        <w:tc>
          <w:tcPr>
            <w:tcW w:w="20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6C" w:rsidRPr="009D35B5" w:rsidRDefault="00713E6C" w:rsidP="009D35B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Иванова Н.В.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3E6C" w:rsidRPr="009D35B5" w:rsidRDefault="00713E6C" w:rsidP="009D35B5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-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3E6C" w:rsidRPr="009D35B5" w:rsidRDefault="00713E6C" w:rsidP="009D35B5">
            <w:pPr>
              <w:spacing w:after="150"/>
              <w:rPr>
                <w:sz w:val="28"/>
                <w:szCs w:val="28"/>
              </w:rPr>
            </w:pPr>
            <w:r w:rsidRPr="009D35B5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 xml:space="preserve">путат Совета депутатов </w:t>
            </w:r>
          </w:p>
        </w:tc>
      </w:tr>
    </w:tbl>
    <w:p w:rsidR="00713E6C" w:rsidRDefault="00713E6C" w:rsidP="009D35B5">
      <w:pPr>
        <w:rPr>
          <w:color w:val="3C3C3C"/>
          <w:sz w:val="28"/>
          <w:szCs w:val="28"/>
        </w:rPr>
      </w:pPr>
    </w:p>
    <w:p w:rsidR="00713E6C" w:rsidRPr="009D35B5" w:rsidRDefault="00713E6C" w:rsidP="009D35B5">
      <w:pPr>
        <w:rPr>
          <w:sz w:val="28"/>
          <w:szCs w:val="28"/>
        </w:rPr>
      </w:pPr>
    </w:p>
    <w:sectPr w:rsidR="00713E6C" w:rsidRPr="009D35B5" w:rsidSect="00F466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326"/>
    <w:multiLevelType w:val="hybridMultilevel"/>
    <w:tmpl w:val="CB7C06A4"/>
    <w:lvl w:ilvl="0" w:tplc="4296DB3A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EC263D"/>
    <w:multiLevelType w:val="multilevel"/>
    <w:tmpl w:val="5DF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D6A4940"/>
    <w:multiLevelType w:val="hybridMultilevel"/>
    <w:tmpl w:val="70CC9CCE"/>
    <w:lvl w:ilvl="0" w:tplc="05EEB3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560"/>
    <w:rsid w:val="00012F2D"/>
    <w:rsid w:val="00022BCA"/>
    <w:rsid w:val="0004784F"/>
    <w:rsid w:val="000752D7"/>
    <w:rsid w:val="000855CA"/>
    <w:rsid w:val="00097F3C"/>
    <w:rsid w:val="000A29C6"/>
    <w:rsid w:val="000E480A"/>
    <w:rsid w:val="00122996"/>
    <w:rsid w:val="001349A8"/>
    <w:rsid w:val="001C45AC"/>
    <w:rsid w:val="001D63B4"/>
    <w:rsid w:val="00221743"/>
    <w:rsid w:val="00246F87"/>
    <w:rsid w:val="00251E4B"/>
    <w:rsid w:val="00255FA8"/>
    <w:rsid w:val="002A07E2"/>
    <w:rsid w:val="002C57D3"/>
    <w:rsid w:val="002E04BE"/>
    <w:rsid w:val="00330825"/>
    <w:rsid w:val="00380DC4"/>
    <w:rsid w:val="0038171F"/>
    <w:rsid w:val="00382E1D"/>
    <w:rsid w:val="00384CEE"/>
    <w:rsid w:val="00385C17"/>
    <w:rsid w:val="00390D03"/>
    <w:rsid w:val="003A29CE"/>
    <w:rsid w:val="003A51EC"/>
    <w:rsid w:val="003B7C7E"/>
    <w:rsid w:val="003E19B0"/>
    <w:rsid w:val="003E1AAA"/>
    <w:rsid w:val="00411403"/>
    <w:rsid w:val="00417848"/>
    <w:rsid w:val="00420BD6"/>
    <w:rsid w:val="0045045F"/>
    <w:rsid w:val="0048678C"/>
    <w:rsid w:val="00486E23"/>
    <w:rsid w:val="004A6879"/>
    <w:rsid w:val="004C00CC"/>
    <w:rsid w:val="004F33D2"/>
    <w:rsid w:val="00536FFF"/>
    <w:rsid w:val="00550DBB"/>
    <w:rsid w:val="00551A89"/>
    <w:rsid w:val="005744EF"/>
    <w:rsid w:val="005D595E"/>
    <w:rsid w:val="005F329D"/>
    <w:rsid w:val="0064374F"/>
    <w:rsid w:val="0065613B"/>
    <w:rsid w:val="006876F8"/>
    <w:rsid w:val="006B0E54"/>
    <w:rsid w:val="006D1D16"/>
    <w:rsid w:val="006D2267"/>
    <w:rsid w:val="007021C3"/>
    <w:rsid w:val="00713E6C"/>
    <w:rsid w:val="0071458E"/>
    <w:rsid w:val="007152E2"/>
    <w:rsid w:val="007311EF"/>
    <w:rsid w:val="00755CCA"/>
    <w:rsid w:val="00782684"/>
    <w:rsid w:val="00786507"/>
    <w:rsid w:val="008135FA"/>
    <w:rsid w:val="008273AA"/>
    <w:rsid w:val="00834B6E"/>
    <w:rsid w:val="00834FB9"/>
    <w:rsid w:val="008411EB"/>
    <w:rsid w:val="00856463"/>
    <w:rsid w:val="00866B66"/>
    <w:rsid w:val="00881AA5"/>
    <w:rsid w:val="008925CC"/>
    <w:rsid w:val="008C6782"/>
    <w:rsid w:val="008F16F8"/>
    <w:rsid w:val="008F34A3"/>
    <w:rsid w:val="009214FD"/>
    <w:rsid w:val="00923F6F"/>
    <w:rsid w:val="00926D7B"/>
    <w:rsid w:val="009274DB"/>
    <w:rsid w:val="00964296"/>
    <w:rsid w:val="00966E53"/>
    <w:rsid w:val="00975AB4"/>
    <w:rsid w:val="0099202D"/>
    <w:rsid w:val="00995E50"/>
    <w:rsid w:val="009A5FED"/>
    <w:rsid w:val="009D35B5"/>
    <w:rsid w:val="009E390C"/>
    <w:rsid w:val="009F70C3"/>
    <w:rsid w:val="00A0261F"/>
    <w:rsid w:val="00A0517F"/>
    <w:rsid w:val="00A11DEE"/>
    <w:rsid w:val="00A365C2"/>
    <w:rsid w:val="00A52742"/>
    <w:rsid w:val="00A6272A"/>
    <w:rsid w:val="00AA3286"/>
    <w:rsid w:val="00AF6BFF"/>
    <w:rsid w:val="00B07A93"/>
    <w:rsid w:val="00B343C9"/>
    <w:rsid w:val="00B721BA"/>
    <w:rsid w:val="00B732C3"/>
    <w:rsid w:val="00B80BE4"/>
    <w:rsid w:val="00BB2560"/>
    <w:rsid w:val="00BD241E"/>
    <w:rsid w:val="00C01B47"/>
    <w:rsid w:val="00C108F3"/>
    <w:rsid w:val="00C70A04"/>
    <w:rsid w:val="00C9055E"/>
    <w:rsid w:val="00C923C8"/>
    <w:rsid w:val="00CA4DFA"/>
    <w:rsid w:val="00CB42E6"/>
    <w:rsid w:val="00CB7652"/>
    <w:rsid w:val="00CD7BBA"/>
    <w:rsid w:val="00D035A4"/>
    <w:rsid w:val="00D06A0B"/>
    <w:rsid w:val="00D24B60"/>
    <w:rsid w:val="00D44FAE"/>
    <w:rsid w:val="00D45CCA"/>
    <w:rsid w:val="00D903E7"/>
    <w:rsid w:val="00DA4AD4"/>
    <w:rsid w:val="00DD5D5F"/>
    <w:rsid w:val="00DE2BEB"/>
    <w:rsid w:val="00DF2B53"/>
    <w:rsid w:val="00E24FC6"/>
    <w:rsid w:val="00E474B2"/>
    <w:rsid w:val="00E504CA"/>
    <w:rsid w:val="00E80830"/>
    <w:rsid w:val="00E8244C"/>
    <w:rsid w:val="00EB4F41"/>
    <w:rsid w:val="00F4662B"/>
    <w:rsid w:val="00F62C43"/>
    <w:rsid w:val="00F7546C"/>
    <w:rsid w:val="00F96B21"/>
    <w:rsid w:val="00FA64AE"/>
    <w:rsid w:val="00FD033C"/>
    <w:rsid w:val="00FD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4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251E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251E4B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51E4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Сравнение редакций. Добавленный фрагмент"/>
    <w:uiPriority w:val="99"/>
    <w:rsid w:val="00251E4B"/>
    <w:rPr>
      <w:color w:val="000000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834B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9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5CC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F34A3"/>
    <w:rPr>
      <w:color w:val="0000FF"/>
      <w:u w:val="single"/>
    </w:rPr>
  </w:style>
  <w:style w:type="character" w:customStyle="1" w:styleId="a1">
    <w:name w:val="Основной текст_"/>
    <w:link w:val="4"/>
    <w:uiPriority w:val="99"/>
    <w:locked/>
    <w:rsid w:val="001C45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1"/>
    <w:uiPriority w:val="99"/>
    <w:rsid w:val="001C45AC"/>
    <w:pPr>
      <w:shd w:val="clear" w:color="auto" w:fill="FFFFFF"/>
      <w:spacing w:after="120" w:line="485" w:lineRule="exact"/>
      <w:jc w:val="center"/>
    </w:pPr>
    <w:rPr>
      <w:rFonts w:eastAsia="Calibri"/>
      <w:sz w:val="27"/>
      <w:szCs w:val="27"/>
    </w:rPr>
  </w:style>
  <w:style w:type="paragraph" w:customStyle="1" w:styleId="ConsPlusNormal">
    <w:name w:val="ConsPlusNormal"/>
    <w:uiPriority w:val="99"/>
    <w:rsid w:val="001C45AC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1157</Words>
  <Characters>6600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2018-10-03T10:25:00Z</cp:lastPrinted>
  <dcterms:created xsi:type="dcterms:W3CDTF">2018-09-18T13:26:00Z</dcterms:created>
  <dcterms:modified xsi:type="dcterms:W3CDTF">2018-10-03T10:31:00Z</dcterms:modified>
</cp:coreProperties>
</file>